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BE" w:rsidRDefault="001147CA" w:rsidP="00411ABE">
      <w:pPr>
        <w:autoSpaceDE w:val="0"/>
        <w:autoSpaceDN w:val="0"/>
        <w:adjustRightInd w:val="0"/>
        <w:spacing w:after="0" w:line="360" w:lineRule="auto"/>
        <w:jc w:val="both"/>
        <w:rPr>
          <w:rFonts w:ascii="Arial" w:hAnsi="Arial" w:cs="Arial"/>
          <w:b/>
          <w:color w:val="000000"/>
          <w:lang w:val="pl-PL"/>
        </w:rPr>
      </w:pPr>
      <w:r w:rsidRPr="001147CA">
        <w:rPr>
          <w:rFonts w:ascii="Arial" w:hAnsi="Arial" w:cs="Arial"/>
          <w:b/>
          <w:color w:val="000000"/>
          <w:lang w:val="pl-PL"/>
        </w:rPr>
        <w:t>Pieszy-profesjonalista</w:t>
      </w:r>
      <w:r w:rsidR="00605CFC">
        <w:rPr>
          <w:rFonts w:ascii="Arial" w:hAnsi="Arial" w:cs="Arial"/>
          <w:b/>
          <w:color w:val="000000"/>
          <w:lang w:val="pl-PL"/>
        </w:rPr>
        <w:t>,</w:t>
      </w:r>
      <w:r w:rsidRPr="001147CA">
        <w:rPr>
          <w:rFonts w:ascii="Arial" w:hAnsi="Arial" w:cs="Arial"/>
          <w:b/>
          <w:color w:val="000000"/>
          <w:lang w:val="pl-PL"/>
        </w:rPr>
        <w:t xml:space="preserve"> </w:t>
      </w:r>
      <w:r w:rsidR="00605CFC">
        <w:rPr>
          <w:rFonts w:ascii="Arial" w:hAnsi="Arial" w:cs="Arial"/>
          <w:b/>
          <w:color w:val="000000"/>
          <w:lang w:val="pl-PL"/>
        </w:rPr>
        <w:t>l</w:t>
      </w:r>
      <w:r w:rsidRPr="001147CA">
        <w:rPr>
          <w:rFonts w:ascii="Arial" w:hAnsi="Arial" w:cs="Arial"/>
          <w:b/>
          <w:color w:val="000000"/>
          <w:lang w:val="pl-PL"/>
        </w:rPr>
        <w:t xml:space="preserve">ist do </w:t>
      </w:r>
      <w:r w:rsidRPr="00522479">
        <w:rPr>
          <w:rFonts w:ascii="Arial" w:hAnsi="Arial" w:cs="Arial"/>
          <w:b/>
          <w:color w:val="000000"/>
          <w:lang w:val="pl-PL"/>
        </w:rPr>
        <w:t xml:space="preserve">rodziców </w:t>
      </w:r>
      <w:r w:rsidR="00A02219" w:rsidRPr="00522479">
        <w:rPr>
          <w:rFonts w:ascii="Arial" w:hAnsi="Arial" w:cs="Arial"/>
          <w:b/>
          <w:color w:val="000000"/>
          <w:lang w:val="pl-PL"/>
        </w:rPr>
        <w:t xml:space="preserve">nr </w:t>
      </w:r>
      <w:r w:rsidR="00522479" w:rsidRPr="00522479">
        <w:rPr>
          <w:rFonts w:ascii="Arial" w:hAnsi="Arial" w:cs="Arial"/>
          <w:b/>
          <w:color w:val="000000"/>
          <w:lang w:val="pl-PL"/>
        </w:rPr>
        <w:t>1</w:t>
      </w:r>
      <w:r w:rsidR="00A02219" w:rsidRPr="00522479">
        <w:rPr>
          <w:rFonts w:ascii="Arial" w:hAnsi="Arial" w:cs="Arial"/>
          <w:b/>
          <w:color w:val="000000"/>
          <w:lang w:val="pl-PL"/>
        </w:rPr>
        <w:t>,</w:t>
      </w:r>
      <w:r w:rsidR="00A02219">
        <w:rPr>
          <w:rFonts w:ascii="Arial" w:hAnsi="Arial" w:cs="Arial"/>
          <w:b/>
          <w:color w:val="000000"/>
          <w:lang w:val="pl-PL"/>
        </w:rPr>
        <w:t xml:space="preserve"> </w:t>
      </w:r>
      <w:r w:rsidRPr="001147CA">
        <w:rPr>
          <w:rFonts w:ascii="Arial" w:hAnsi="Arial" w:cs="Arial"/>
          <w:b/>
          <w:color w:val="000000"/>
          <w:lang w:val="pl-PL"/>
        </w:rPr>
        <w:t xml:space="preserve"> j. </w:t>
      </w:r>
      <w:r>
        <w:rPr>
          <w:rFonts w:ascii="Arial" w:hAnsi="Arial" w:cs="Arial"/>
          <w:b/>
          <w:color w:val="000000"/>
          <w:lang w:val="pl-PL"/>
        </w:rPr>
        <w:t>polski</w:t>
      </w:r>
    </w:p>
    <w:p w:rsidR="00A02219" w:rsidRPr="00A02219" w:rsidRDefault="00A02219" w:rsidP="00A02219">
      <w:pPr>
        <w:autoSpaceDE w:val="0"/>
        <w:autoSpaceDN w:val="0"/>
        <w:adjustRightInd w:val="0"/>
        <w:spacing w:after="0" w:line="360" w:lineRule="auto"/>
        <w:rPr>
          <w:rFonts w:ascii="ArialMT" w:hAnsi="ArialMT" w:cs="ArialMT"/>
          <w:sz w:val="20"/>
          <w:szCs w:val="20"/>
          <w:lang w:val="pl-PL"/>
        </w:rPr>
      </w:pPr>
    </w:p>
    <w:p w:rsidR="00A02219" w:rsidRPr="008D628A" w:rsidRDefault="00A02219" w:rsidP="00A02219">
      <w:pPr>
        <w:autoSpaceDE w:val="0"/>
        <w:autoSpaceDN w:val="0"/>
        <w:adjustRightInd w:val="0"/>
        <w:spacing w:after="0" w:line="360" w:lineRule="auto"/>
        <w:rPr>
          <w:rFonts w:ascii="Arial" w:hAnsi="Arial" w:cs="Arial"/>
          <w:sz w:val="20"/>
          <w:szCs w:val="20"/>
          <w:lang w:val="pl-PL"/>
        </w:rPr>
      </w:pPr>
      <w:r w:rsidRPr="008D628A">
        <w:rPr>
          <w:rFonts w:ascii="Arial" w:hAnsi="Arial" w:cs="Arial"/>
          <w:sz w:val="20"/>
          <w:szCs w:val="20"/>
          <w:lang w:val="pl-PL"/>
        </w:rPr>
        <w:t>Nazwisko:___________</w:t>
      </w:r>
      <w:r w:rsidR="003E5B04" w:rsidRPr="008D628A">
        <w:rPr>
          <w:rFonts w:ascii="Arial" w:hAnsi="Arial" w:cs="Arial"/>
          <w:sz w:val="20"/>
          <w:szCs w:val="20"/>
          <w:lang w:val="pl-PL"/>
        </w:rPr>
        <w:t>_________________________</w:t>
      </w:r>
      <w:r w:rsidRPr="008D628A">
        <w:rPr>
          <w:rFonts w:ascii="Arial" w:hAnsi="Arial" w:cs="Arial"/>
          <w:sz w:val="20"/>
          <w:szCs w:val="20"/>
          <w:lang w:val="pl-PL"/>
        </w:rPr>
        <w:t>_______</w:t>
      </w:r>
      <w:r w:rsidR="003E5B04" w:rsidRPr="008D628A">
        <w:rPr>
          <w:rFonts w:ascii="Arial" w:hAnsi="Arial" w:cs="Arial"/>
          <w:sz w:val="20"/>
          <w:szCs w:val="20"/>
          <w:lang w:val="pl-PL"/>
        </w:rPr>
        <w:t>____</w:t>
      </w:r>
      <w:r w:rsidRPr="008D628A">
        <w:rPr>
          <w:rFonts w:ascii="Arial" w:hAnsi="Arial" w:cs="Arial"/>
          <w:sz w:val="20"/>
          <w:szCs w:val="20"/>
          <w:lang w:val="pl-PL"/>
        </w:rPr>
        <w:t>______ Data:________________________</w:t>
      </w:r>
    </w:p>
    <w:p w:rsidR="00A02219" w:rsidRPr="008D628A" w:rsidRDefault="00A02219" w:rsidP="00A02219">
      <w:pPr>
        <w:autoSpaceDE w:val="0"/>
        <w:autoSpaceDN w:val="0"/>
        <w:adjustRightInd w:val="0"/>
        <w:spacing w:after="0" w:line="360" w:lineRule="auto"/>
        <w:rPr>
          <w:rFonts w:ascii="Arial" w:hAnsi="Arial" w:cs="Arial"/>
          <w:sz w:val="20"/>
          <w:szCs w:val="20"/>
          <w:lang w:val="pl-PL"/>
        </w:rPr>
      </w:pPr>
      <w:r w:rsidRPr="008D628A">
        <w:rPr>
          <w:rFonts w:ascii="Arial" w:hAnsi="Arial" w:cs="Arial"/>
          <w:sz w:val="20"/>
          <w:szCs w:val="20"/>
          <w:lang w:val="pl-PL"/>
        </w:rPr>
        <w:t>Szkoła:_____</w:t>
      </w:r>
      <w:r w:rsidR="003E5B04" w:rsidRPr="008D628A">
        <w:rPr>
          <w:rFonts w:ascii="Arial" w:hAnsi="Arial" w:cs="Arial"/>
          <w:sz w:val="20"/>
          <w:szCs w:val="20"/>
          <w:lang w:val="pl-PL"/>
        </w:rPr>
        <w:t>______________________________________________</w:t>
      </w:r>
      <w:r w:rsidRPr="008D628A">
        <w:rPr>
          <w:rFonts w:ascii="Arial" w:hAnsi="Arial" w:cs="Arial"/>
          <w:sz w:val="20"/>
          <w:szCs w:val="20"/>
          <w:lang w:val="pl-PL"/>
        </w:rPr>
        <w:t>____</w:t>
      </w:r>
    </w:p>
    <w:p w:rsidR="00A02219" w:rsidRPr="008D628A" w:rsidRDefault="00A02219" w:rsidP="00A02219">
      <w:pPr>
        <w:autoSpaceDE w:val="0"/>
        <w:autoSpaceDN w:val="0"/>
        <w:adjustRightInd w:val="0"/>
        <w:spacing w:after="0" w:line="360" w:lineRule="auto"/>
        <w:rPr>
          <w:rFonts w:ascii="Arial" w:hAnsi="Arial" w:cs="Arial"/>
          <w:sz w:val="20"/>
          <w:szCs w:val="20"/>
          <w:lang w:val="pl-PL"/>
        </w:rPr>
      </w:pP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Drodzy Rodzice,</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Wasze dziecko w miesiącu </w:t>
      </w:r>
      <w:r w:rsidRPr="008D628A">
        <w:rPr>
          <w:rFonts w:ascii="Arial" w:hAnsi="Arial" w:cs="Arial"/>
          <w:i/>
          <w:iCs/>
          <w:sz w:val="20"/>
          <w:szCs w:val="20"/>
          <w:lang w:val="pl-PL"/>
        </w:rPr>
        <w:t>____</w:t>
      </w:r>
      <w:r w:rsidR="00B7662E" w:rsidRPr="008D628A">
        <w:rPr>
          <w:rFonts w:ascii="Arial" w:hAnsi="Arial" w:cs="Arial"/>
          <w:i/>
          <w:iCs/>
          <w:sz w:val="20"/>
          <w:szCs w:val="20"/>
          <w:lang w:val="pl-PL"/>
        </w:rPr>
        <w:t>______</w:t>
      </w:r>
      <w:r w:rsidR="003E5B04" w:rsidRPr="008D628A">
        <w:rPr>
          <w:rFonts w:ascii="Arial" w:hAnsi="Arial" w:cs="Arial"/>
          <w:i/>
          <w:iCs/>
          <w:sz w:val="20"/>
          <w:szCs w:val="20"/>
          <w:lang w:val="pl-PL"/>
        </w:rPr>
        <w:t>___</w:t>
      </w:r>
      <w:r w:rsidR="00B7662E" w:rsidRPr="008D628A">
        <w:rPr>
          <w:rFonts w:ascii="Arial" w:hAnsi="Arial" w:cs="Arial"/>
          <w:i/>
          <w:iCs/>
          <w:sz w:val="20"/>
          <w:szCs w:val="20"/>
          <w:lang w:val="pl-PL"/>
        </w:rPr>
        <w:t>_________</w:t>
      </w:r>
      <w:r w:rsidR="00B7662E" w:rsidRPr="008D628A">
        <w:rPr>
          <w:rFonts w:ascii="Arial" w:hAnsi="Arial" w:cs="Arial"/>
          <w:sz w:val="20"/>
          <w:szCs w:val="20"/>
          <w:lang w:val="pl-PL"/>
        </w:rPr>
        <w:t xml:space="preserve">zostało uczniem </w:t>
      </w:r>
      <w:r w:rsidRPr="008D628A">
        <w:rPr>
          <w:rFonts w:ascii="Arial" w:hAnsi="Arial" w:cs="Arial"/>
          <w:sz w:val="20"/>
          <w:szCs w:val="20"/>
          <w:lang w:val="pl-PL"/>
        </w:rPr>
        <w:t xml:space="preserve"> szkoły_____</w:t>
      </w:r>
      <w:r w:rsidR="00B7662E" w:rsidRPr="008D628A">
        <w:rPr>
          <w:rFonts w:ascii="Arial" w:hAnsi="Arial" w:cs="Arial"/>
          <w:sz w:val="20"/>
          <w:szCs w:val="20"/>
          <w:lang w:val="pl-PL"/>
        </w:rPr>
        <w:t>___</w:t>
      </w:r>
      <w:r w:rsidR="003E5B04" w:rsidRPr="008D628A">
        <w:rPr>
          <w:rFonts w:ascii="Arial" w:hAnsi="Arial" w:cs="Arial"/>
          <w:sz w:val="20"/>
          <w:szCs w:val="20"/>
          <w:lang w:val="pl-PL"/>
        </w:rPr>
        <w:t>__</w:t>
      </w:r>
      <w:r w:rsidR="00B7662E" w:rsidRPr="008D628A">
        <w:rPr>
          <w:rFonts w:ascii="Arial" w:hAnsi="Arial" w:cs="Arial"/>
          <w:sz w:val="20"/>
          <w:szCs w:val="20"/>
          <w:lang w:val="pl-PL"/>
        </w:rPr>
        <w:t>______________</w:t>
      </w:r>
      <w:r w:rsidRPr="008D628A">
        <w:rPr>
          <w:rFonts w:ascii="Arial" w:hAnsi="Arial" w:cs="Arial"/>
          <w:sz w:val="20"/>
          <w:szCs w:val="20"/>
          <w:lang w:val="pl-PL"/>
        </w:rPr>
        <w:t xml:space="preserve"> i w związku z tym wiele zmieniło</w:t>
      </w:r>
      <w:r w:rsidR="00802D22" w:rsidRPr="008D628A">
        <w:rPr>
          <w:rFonts w:ascii="Arial" w:hAnsi="Arial" w:cs="Arial"/>
          <w:sz w:val="20"/>
          <w:szCs w:val="20"/>
          <w:lang w:val="pl-PL"/>
        </w:rPr>
        <w:t xml:space="preserve"> s</w:t>
      </w:r>
      <w:r w:rsidRPr="008D628A">
        <w:rPr>
          <w:rFonts w:ascii="Arial" w:hAnsi="Arial" w:cs="Arial"/>
          <w:sz w:val="20"/>
          <w:szCs w:val="20"/>
          <w:lang w:val="pl-PL"/>
        </w:rPr>
        <w:t xml:space="preserve">ię w jego życiu. Do tej pory w sposób oczywisty rodzice towarzyszyli dziecku w drodze do przedszkola czy na umówione spotkania. Teraz odłegłości pokonywane przez Wasze dziecko wzrosną, zmieni się krąg przyjaciół i wzrośnie chęć samodzielnego poruszania się po okolicy. </w:t>
      </w:r>
      <w:r w:rsidR="00802D22" w:rsidRPr="008D628A">
        <w:rPr>
          <w:rFonts w:ascii="Arial" w:hAnsi="Arial" w:cs="Arial"/>
          <w:sz w:val="20"/>
          <w:szCs w:val="20"/>
          <w:lang w:val="pl-PL"/>
        </w:rPr>
        <w:t>Uczennice i uczniowie chcieliby samodzielnie pokonywać zarówno drogę do szkoły jak i do przyjaciół, czy też samodzielnie jeździć autobusem. My pragniemy pomóc w tym dzieciom. Pragniemy wzmocnić je, by mogły sporostać tym wyzwaniom. Aby przekazać dzieciom niezbędne kompetencje</w:t>
      </w:r>
      <w:r w:rsidR="008D628A">
        <w:rPr>
          <w:rFonts w:ascii="Arial" w:hAnsi="Arial" w:cs="Arial"/>
          <w:sz w:val="20"/>
          <w:szCs w:val="20"/>
          <w:lang w:val="pl-PL"/>
        </w:rPr>
        <w:t>,</w:t>
      </w:r>
      <w:r w:rsidR="00802D22" w:rsidRPr="008D628A">
        <w:rPr>
          <w:rFonts w:ascii="Arial" w:hAnsi="Arial" w:cs="Arial"/>
          <w:sz w:val="20"/>
          <w:szCs w:val="20"/>
          <w:lang w:val="pl-PL"/>
        </w:rPr>
        <w:t xml:space="preserve"> potrzebujemy wsparcia z Państwa strony. By dziecko mogło pewnie i z małym ryzykiem wkroczyć w samodzielną przyszłość, musi rozwinąć umiejętność dostrzegania zagrożeń i poprawić swoje zdolności ruchowe tak, żeby było w stanie wybrać odpowiedni środek transportu (także z punktu wiedzenia eko</w:t>
      </w:r>
      <w:r w:rsidR="008D628A">
        <w:rPr>
          <w:rFonts w:ascii="Arial" w:hAnsi="Arial" w:cs="Arial"/>
          <w:sz w:val="20"/>
          <w:szCs w:val="20"/>
          <w:lang w:val="pl-PL"/>
        </w:rPr>
        <w:t>l</w:t>
      </w:r>
      <w:r w:rsidR="00802D22" w:rsidRPr="008D628A">
        <w:rPr>
          <w:rFonts w:ascii="Arial" w:hAnsi="Arial" w:cs="Arial"/>
          <w:sz w:val="20"/>
          <w:szCs w:val="20"/>
          <w:lang w:val="pl-PL"/>
        </w:rPr>
        <w:t>ogicznego) i by umiało przestrzegać zasad ruchu drogowego oraz reguł obowiązujących w klasie.</w:t>
      </w:r>
      <w:r w:rsidR="003B1E4C" w:rsidRPr="008D628A">
        <w:rPr>
          <w:rFonts w:ascii="Arial" w:hAnsi="Arial" w:cs="Arial"/>
          <w:sz w:val="20"/>
          <w:szCs w:val="20"/>
          <w:lang w:val="pl-PL"/>
        </w:rPr>
        <w:t xml:space="preserve"> Aby osiągnąć te cele pragniemy w najbliższych tygodniach wyszkolić Państwa dziecko i jego koleżanki i kolegów na „pieszych-profesjonalistów”. W </w:t>
      </w:r>
      <w:r w:rsidR="008D628A">
        <w:rPr>
          <w:rFonts w:ascii="Arial" w:hAnsi="Arial" w:cs="Arial"/>
          <w:sz w:val="20"/>
          <w:szCs w:val="20"/>
          <w:lang w:val="pl-PL"/>
        </w:rPr>
        <w:t>ramach tego projektu</w:t>
      </w:r>
      <w:r w:rsidR="003B1E4C" w:rsidRPr="008D628A">
        <w:rPr>
          <w:rFonts w:ascii="Arial" w:hAnsi="Arial" w:cs="Arial"/>
          <w:sz w:val="20"/>
          <w:szCs w:val="20"/>
          <w:lang w:val="pl-PL"/>
        </w:rPr>
        <w:t xml:space="preserve"> będziemy rozmawiali o następujących punktach:</w:t>
      </w:r>
    </w:p>
    <w:p w:rsidR="00A02219" w:rsidRPr="0026224E" w:rsidRDefault="00A02219" w:rsidP="00A02219">
      <w:pPr>
        <w:autoSpaceDE w:val="0"/>
        <w:autoSpaceDN w:val="0"/>
        <w:adjustRightInd w:val="0"/>
        <w:spacing w:after="0" w:line="360" w:lineRule="auto"/>
        <w:jc w:val="both"/>
        <w:rPr>
          <w:rFonts w:ascii="Arial" w:hAnsi="Arial" w:cs="Arial"/>
          <w:sz w:val="20"/>
          <w:szCs w:val="20"/>
          <w:lang w:val="pl-PL"/>
        </w:rPr>
      </w:pP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moja droga do szkoły</w:t>
      </w:r>
      <w:r w:rsidR="00975981">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odpowiedni środek transportu</w:t>
      </w:r>
      <w:r w:rsidRPr="008D628A">
        <w:rPr>
          <w:rFonts w:ascii="Arial" w:hAnsi="Arial" w:cs="Arial"/>
          <w:sz w:val="20"/>
          <w:szCs w:val="20"/>
          <w:lang w:val="pl-PL"/>
        </w:rPr>
        <w:t xml:space="preserve"> – </w:t>
      </w:r>
      <w:r w:rsidR="003B1E4C" w:rsidRPr="008D628A">
        <w:rPr>
          <w:rFonts w:ascii="Arial" w:hAnsi="Arial" w:cs="Arial"/>
          <w:sz w:val="20"/>
          <w:szCs w:val="20"/>
          <w:lang w:val="pl-PL"/>
        </w:rPr>
        <w:t>autobus szkolny, rodzice z samochodem</w:t>
      </w:r>
      <w:r w:rsidR="008D628A">
        <w:rPr>
          <w:rFonts w:ascii="Arial" w:hAnsi="Arial" w:cs="Arial"/>
          <w:sz w:val="20"/>
          <w:szCs w:val="20"/>
          <w:lang w:val="pl-PL"/>
        </w:rPr>
        <w:t xml:space="preserve"> (Elterntaxi)</w:t>
      </w:r>
      <w:r w:rsidRPr="008D628A">
        <w:rPr>
          <w:rFonts w:ascii="Arial" w:hAnsi="Arial" w:cs="Arial"/>
          <w:sz w:val="20"/>
          <w:szCs w:val="20"/>
          <w:lang w:val="pl-PL"/>
        </w:rPr>
        <w:t>...</w:t>
      </w:r>
      <w:r w:rsidR="00975981">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jakie środki lokomocji są przyjazne środowisku</w:t>
      </w:r>
      <w:r w:rsidRPr="008D628A">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zasady ruchu drogowego</w:t>
      </w:r>
      <w:r w:rsidRPr="008D628A">
        <w:rPr>
          <w:rFonts w:ascii="Arial" w:hAnsi="Arial" w:cs="Arial"/>
          <w:sz w:val="20"/>
          <w:szCs w:val="20"/>
          <w:lang w:val="pl-PL"/>
        </w:rPr>
        <w:t xml:space="preserve"> – </w:t>
      </w:r>
      <w:r w:rsidR="003B1E4C" w:rsidRPr="008D628A">
        <w:rPr>
          <w:rFonts w:ascii="Arial" w:hAnsi="Arial" w:cs="Arial"/>
          <w:sz w:val="20"/>
          <w:szCs w:val="20"/>
          <w:lang w:val="pl-PL"/>
        </w:rPr>
        <w:t>zasady współżycia w społeczności</w:t>
      </w:r>
      <w:r w:rsidR="00975981">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kontakt wzrokowy i znak ręką w ruchu drogowym</w:t>
      </w:r>
      <w:r w:rsidR="00975981">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żółte stopy</w:t>
      </w:r>
      <w:r w:rsidRPr="008D628A">
        <w:rPr>
          <w:rFonts w:ascii="Arial" w:hAnsi="Arial" w:cs="Arial"/>
          <w:sz w:val="20"/>
          <w:szCs w:val="20"/>
          <w:lang w:val="pl-PL"/>
        </w:rPr>
        <w:t xml:space="preserve"> – </w:t>
      </w:r>
      <w:r w:rsidR="003B1E4C" w:rsidRPr="008D628A">
        <w:rPr>
          <w:rFonts w:ascii="Arial" w:hAnsi="Arial" w:cs="Arial"/>
          <w:sz w:val="20"/>
          <w:szCs w:val="20"/>
          <w:lang w:val="pl-PL"/>
        </w:rPr>
        <w:t>jak i gdzie bezpiecznie przechodzę przez ulicę</w:t>
      </w:r>
      <w:r w:rsidRPr="008D628A">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ubranie podwyższające bezpieczeństwo w ruchu ulicznym</w:t>
      </w:r>
      <w:r w:rsidR="00975981">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jak się zachować jeżeli ktoś mnie zaczepi w drodze do szkoły, albo jeśli wydarzy się coś nadzwyczajnego</w:t>
      </w:r>
      <w:r w:rsidRPr="008D628A">
        <w:rPr>
          <w:rFonts w:ascii="Arial" w:hAnsi="Arial" w:cs="Arial"/>
          <w:sz w:val="20"/>
          <w:szCs w:val="20"/>
          <w:lang w:val="pl-PL"/>
        </w:rPr>
        <w:t>?</w:t>
      </w:r>
    </w:p>
    <w:p w:rsidR="003B1E4C" w:rsidRPr="008D628A" w:rsidRDefault="003B1E4C"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prezentujemy nasze umiejętności – popołudnie dla rodziców</w:t>
      </w:r>
      <w:r w:rsidR="00975981">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 </w:t>
      </w:r>
      <w:r w:rsidR="003B1E4C" w:rsidRPr="008D628A">
        <w:rPr>
          <w:rFonts w:ascii="Arial" w:hAnsi="Arial" w:cs="Arial"/>
          <w:sz w:val="20"/>
          <w:szCs w:val="20"/>
          <w:lang w:val="pl-PL"/>
        </w:rPr>
        <w:t>nasza klasa jest silna</w:t>
      </w:r>
      <w:r w:rsidRPr="008D628A">
        <w:rPr>
          <w:rFonts w:ascii="Arial" w:hAnsi="Arial" w:cs="Arial"/>
          <w:sz w:val="20"/>
          <w:szCs w:val="20"/>
          <w:lang w:val="pl-PL"/>
        </w:rPr>
        <w:t xml:space="preserve"> – </w:t>
      </w:r>
      <w:r w:rsidR="003B1E4C" w:rsidRPr="008D628A">
        <w:rPr>
          <w:rFonts w:ascii="Arial" w:hAnsi="Arial" w:cs="Arial"/>
          <w:sz w:val="20"/>
          <w:szCs w:val="20"/>
          <w:lang w:val="pl-PL"/>
        </w:rPr>
        <w:t>idziemy do szkoły na piechotę i zostajemy nagrodzeni</w:t>
      </w:r>
      <w:r w:rsidR="00975981">
        <w:rPr>
          <w:rFonts w:ascii="Arial" w:hAnsi="Arial" w:cs="Arial"/>
          <w:sz w:val="20"/>
          <w:szCs w:val="20"/>
          <w:lang w:val="pl-PL"/>
        </w:rPr>
        <w:t>.</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p>
    <w:p w:rsidR="001F2C6B" w:rsidRPr="008D628A" w:rsidRDefault="003B1E4C"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Jednym z ważnych celów tego programu jest to, by uczennice i uczniowie przychodzili do szkoły pieszo lub przyjeżdżali autobusem. Ma to kilka zalet: dziecko nabiera pewności siebie, porusza się na świeżym powietrzu, ma okazję do kontaktu z innymi uczniami, </w:t>
      </w:r>
      <w:r w:rsidR="001F2C6B" w:rsidRPr="008D628A">
        <w:rPr>
          <w:rFonts w:ascii="Arial" w:hAnsi="Arial" w:cs="Arial"/>
          <w:sz w:val="20"/>
          <w:szCs w:val="20"/>
          <w:lang w:val="pl-PL"/>
        </w:rPr>
        <w:t xml:space="preserve">dotrzega wiele nowych szczegółów w drodze do szkoły i poznaje nowe rzeczy. </w:t>
      </w:r>
      <w:r w:rsidR="008D628A">
        <w:rPr>
          <w:rFonts w:ascii="Arial" w:hAnsi="Arial" w:cs="Arial"/>
          <w:sz w:val="20"/>
          <w:szCs w:val="20"/>
          <w:lang w:val="pl-PL"/>
        </w:rPr>
        <w:t>Ponadto</w:t>
      </w:r>
      <w:r w:rsidR="001F2C6B" w:rsidRPr="008D628A">
        <w:rPr>
          <w:rFonts w:ascii="Arial" w:hAnsi="Arial" w:cs="Arial"/>
          <w:sz w:val="20"/>
          <w:szCs w:val="20"/>
          <w:lang w:val="pl-PL"/>
        </w:rPr>
        <w:t xml:space="preserve"> zmiejsza się zagrożenie dla dzieci w pobliżu szkoły, ponieważ przyjeżdża pod nią mniej aut rodziców.</w:t>
      </w:r>
    </w:p>
    <w:p w:rsidR="001F2C6B" w:rsidRPr="008D628A" w:rsidRDefault="001F2C6B"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Ab</w:t>
      </w:r>
      <w:r w:rsidR="008D628A">
        <w:rPr>
          <w:rFonts w:ascii="Arial" w:hAnsi="Arial" w:cs="Arial"/>
          <w:sz w:val="20"/>
          <w:szCs w:val="20"/>
          <w:lang w:val="pl-PL"/>
        </w:rPr>
        <w:t>y</w:t>
      </w:r>
      <w:r w:rsidRPr="008D628A">
        <w:rPr>
          <w:rFonts w:ascii="Arial" w:hAnsi="Arial" w:cs="Arial"/>
          <w:sz w:val="20"/>
          <w:szCs w:val="20"/>
          <w:lang w:val="pl-PL"/>
        </w:rPr>
        <w:t xml:space="preserve"> dziecko czuło, że jego dążenie do samodzielności wspierane jest zarówno w szkole jak i w domu, konieczne i pożądane jest, aby Państwo przez pewien czas towarzyszyli dziecku w procesie osiągania </w:t>
      </w:r>
      <w:r w:rsidRPr="008D628A">
        <w:rPr>
          <w:rFonts w:ascii="Arial" w:hAnsi="Arial" w:cs="Arial"/>
          <w:sz w:val="20"/>
          <w:szCs w:val="20"/>
          <w:lang w:val="pl-PL"/>
        </w:rPr>
        <w:lastRenderedPageBreak/>
        <w:t>kompetencji pieszego-profesjonalisty.</w:t>
      </w:r>
      <w:r w:rsidR="00555CF6" w:rsidRPr="008D628A">
        <w:rPr>
          <w:rFonts w:ascii="Arial" w:hAnsi="Arial" w:cs="Arial"/>
          <w:sz w:val="20"/>
          <w:szCs w:val="20"/>
          <w:lang w:val="pl-PL"/>
        </w:rPr>
        <w:t xml:space="preserve"> Można to robić np. ćwicząc z dzieckiem drogę do szkoły lub rozmawiając z nim o różnych aspektach tej drogi. Abyście mogli Państwo zapoznać się</w:t>
      </w:r>
      <w:r w:rsidR="008D628A">
        <w:rPr>
          <w:rFonts w:ascii="Arial" w:hAnsi="Arial" w:cs="Arial"/>
          <w:sz w:val="20"/>
          <w:szCs w:val="20"/>
          <w:lang w:val="pl-PL"/>
        </w:rPr>
        <w:t xml:space="preserve"> z programem i abyśmy mogli wspó</w:t>
      </w:r>
      <w:r w:rsidR="00555CF6" w:rsidRPr="008D628A">
        <w:rPr>
          <w:rFonts w:ascii="Arial" w:hAnsi="Arial" w:cs="Arial"/>
          <w:sz w:val="20"/>
          <w:szCs w:val="20"/>
          <w:lang w:val="pl-PL"/>
        </w:rPr>
        <w:t>lnie ustalić, w których jego punktach mogą Państwo wspierać swoje dziecko, zapraszamy Państwa serdecznie na zebranie rodzi</w:t>
      </w:r>
      <w:r w:rsidR="008D628A">
        <w:rPr>
          <w:rFonts w:ascii="Arial" w:hAnsi="Arial" w:cs="Arial"/>
          <w:sz w:val="20"/>
          <w:szCs w:val="20"/>
          <w:lang w:val="pl-PL"/>
        </w:rPr>
        <w:t xml:space="preserve">cielskie klasy _______________ </w:t>
      </w:r>
    </w:p>
    <w:p w:rsidR="008D628A" w:rsidRDefault="008D628A" w:rsidP="00A02219">
      <w:pPr>
        <w:autoSpaceDE w:val="0"/>
        <w:autoSpaceDN w:val="0"/>
        <w:adjustRightInd w:val="0"/>
        <w:spacing w:after="0" w:line="360" w:lineRule="auto"/>
        <w:jc w:val="both"/>
        <w:rPr>
          <w:rFonts w:ascii="Arial" w:hAnsi="Arial" w:cs="Arial"/>
          <w:sz w:val="20"/>
          <w:szCs w:val="20"/>
          <w:lang w:val="pl-PL"/>
        </w:rPr>
      </w:pPr>
    </w:p>
    <w:p w:rsidR="00555CF6" w:rsidRPr="008D628A" w:rsidRDefault="00555CF6"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Data:</w:t>
      </w:r>
    </w:p>
    <w:p w:rsidR="00555CF6" w:rsidRPr="008D628A" w:rsidRDefault="00555CF6"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Godzina:</w:t>
      </w:r>
    </w:p>
    <w:p w:rsidR="00555CF6" w:rsidRPr="008D628A" w:rsidRDefault="00555CF6"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Miejsce spotkania:</w:t>
      </w:r>
    </w:p>
    <w:p w:rsidR="00555CF6" w:rsidRPr="008D628A" w:rsidRDefault="00555CF6" w:rsidP="00A02219">
      <w:pPr>
        <w:autoSpaceDE w:val="0"/>
        <w:autoSpaceDN w:val="0"/>
        <w:adjustRightInd w:val="0"/>
        <w:spacing w:after="0" w:line="360" w:lineRule="auto"/>
        <w:jc w:val="both"/>
        <w:rPr>
          <w:rFonts w:ascii="Arial" w:hAnsi="Arial" w:cs="Arial"/>
          <w:sz w:val="20"/>
          <w:szCs w:val="20"/>
          <w:lang w:val="pl-PL"/>
        </w:rPr>
      </w:pPr>
    </w:p>
    <w:p w:rsidR="00A02219" w:rsidRPr="008D628A" w:rsidRDefault="00555CF6" w:rsidP="00A02219">
      <w:pPr>
        <w:autoSpaceDE w:val="0"/>
        <w:autoSpaceDN w:val="0"/>
        <w:adjustRightInd w:val="0"/>
        <w:spacing w:after="0" w:line="360" w:lineRule="auto"/>
        <w:jc w:val="both"/>
        <w:rPr>
          <w:rFonts w:ascii="Arial" w:hAnsi="Arial" w:cs="Arial"/>
          <w:sz w:val="20"/>
          <w:szCs w:val="20"/>
          <w:lang w:val="pl-PL"/>
        </w:rPr>
      </w:pPr>
      <w:r w:rsidRPr="008D628A">
        <w:rPr>
          <w:rFonts w:ascii="Arial" w:hAnsi="Arial" w:cs="Arial"/>
          <w:sz w:val="20"/>
          <w:szCs w:val="20"/>
          <w:lang w:val="pl-PL"/>
        </w:rPr>
        <w:t xml:space="preserve">Ciszę się na naszą współpracę, </w:t>
      </w:r>
      <w:r w:rsidR="008D628A">
        <w:rPr>
          <w:rFonts w:ascii="Arial" w:hAnsi="Arial" w:cs="Arial"/>
          <w:sz w:val="20"/>
          <w:szCs w:val="20"/>
          <w:lang w:val="pl-PL"/>
        </w:rPr>
        <w:t>w wyniku</w:t>
      </w:r>
      <w:r w:rsidRPr="008D628A">
        <w:rPr>
          <w:rFonts w:ascii="Arial" w:hAnsi="Arial" w:cs="Arial"/>
          <w:sz w:val="20"/>
          <w:szCs w:val="20"/>
          <w:lang w:val="pl-PL"/>
        </w:rPr>
        <w:t xml:space="preserve"> której dziecko stanie się „prawdziwym” pieszym-profesjonalistą. Z przyjemnością</w:t>
      </w:r>
      <w:r w:rsidR="008D628A">
        <w:rPr>
          <w:rFonts w:ascii="Arial" w:hAnsi="Arial" w:cs="Arial"/>
          <w:sz w:val="20"/>
          <w:szCs w:val="20"/>
          <w:lang w:val="pl-PL"/>
        </w:rPr>
        <w:t xml:space="preserve"> </w:t>
      </w:r>
      <w:r w:rsidRPr="008D628A">
        <w:rPr>
          <w:rFonts w:ascii="Arial" w:hAnsi="Arial" w:cs="Arial"/>
          <w:sz w:val="20"/>
          <w:szCs w:val="20"/>
          <w:lang w:val="pl-PL"/>
        </w:rPr>
        <w:t>poznam Państwa osobiście na zebraniu i odpowiem na wszystkie pytania.</w:t>
      </w:r>
    </w:p>
    <w:p w:rsidR="00A02219" w:rsidRPr="008D628A" w:rsidRDefault="00A02219" w:rsidP="00A02219">
      <w:pPr>
        <w:autoSpaceDE w:val="0"/>
        <w:autoSpaceDN w:val="0"/>
        <w:adjustRightInd w:val="0"/>
        <w:spacing w:after="0" w:line="360" w:lineRule="auto"/>
        <w:jc w:val="both"/>
        <w:rPr>
          <w:rFonts w:ascii="Arial" w:hAnsi="Arial" w:cs="Arial"/>
          <w:sz w:val="20"/>
          <w:szCs w:val="20"/>
          <w:lang w:val="pl-PL"/>
        </w:rPr>
      </w:pPr>
    </w:p>
    <w:p w:rsidR="00A02219" w:rsidRPr="008D628A" w:rsidRDefault="00555CF6" w:rsidP="00A02219">
      <w:pPr>
        <w:spacing w:line="360" w:lineRule="auto"/>
        <w:jc w:val="both"/>
        <w:rPr>
          <w:rFonts w:ascii="Arial" w:hAnsi="Arial" w:cs="Arial"/>
          <w:sz w:val="20"/>
          <w:szCs w:val="20"/>
        </w:rPr>
      </w:pPr>
      <w:r w:rsidRPr="008D628A">
        <w:rPr>
          <w:rFonts w:ascii="Arial" w:hAnsi="Arial" w:cs="Arial"/>
          <w:sz w:val="20"/>
          <w:szCs w:val="20"/>
        </w:rPr>
        <w:t>Z przyjaznym pozdrowieniem</w:t>
      </w:r>
    </w:p>
    <w:p w:rsidR="00A02219" w:rsidRPr="008D628A" w:rsidRDefault="00A02219" w:rsidP="00A02219">
      <w:pPr>
        <w:spacing w:line="360" w:lineRule="auto"/>
        <w:jc w:val="both"/>
        <w:rPr>
          <w:rFonts w:ascii="Arial" w:hAnsi="Arial" w:cs="Arial"/>
          <w:sz w:val="20"/>
          <w:szCs w:val="20"/>
        </w:rPr>
      </w:pPr>
    </w:p>
    <w:p w:rsidR="00A02219" w:rsidRPr="008D628A" w:rsidRDefault="00A02219"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color w:val="000000"/>
        </w:rPr>
      </w:pPr>
    </w:p>
    <w:p w:rsidR="008D628A" w:rsidRDefault="008D628A" w:rsidP="00411ABE">
      <w:pPr>
        <w:autoSpaceDE w:val="0"/>
        <w:autoSpaceDN w:val="0"/>
        <w:adjustRightInd w:val="0"/>
        <w:spacing w:after="0" w:line="360" w:lineRule="auto"/>
        <w:jc w:val="both"/>
        <w:rPr>
          <w:rFonts w:ascii="Arial" w:hAnsi="Arial" w:cs="Arial"/>
          <w:b/>
          <w:color w:val="000000"/>
        </w:rPr>
      </w:pPr>
    </w:p>
    <w:p w:rsidR="00411ABE" w:rsidRPr="008D628A" w:rsidRDefault="00411ABE" w:rsidP="00411ABE">
      <w:pPr>
        <w:autoSpaceDE w:val="0"/>
        <w:autoSpaceDN w:val="0"/>
        <w:adjustRightInd w:val="0"/>
        <w:spacing w:after="0" w:line="360" w:lineRule="auto"/>
        <w:jc w:val="both"/>
        <w:rPr>
          <w:rFonts w:ascii="Arial" w:hAnsi="Arial" w:cs="Arial"/>
          <w:b/>
        </w:rPr>
      </w:pPr>
      <w:r w:rsidRPr="008D628A">
        <w:rPr>
          <w:rFonts w:ascii="Arial" w:hAnsi="Arial" w:cs="Arial"/>
          <w:b/>
          <w:color w:val="000000"/>
        </w:rPr>
        <w:t xml:space="preserve">Fußgänger-Profis </w:t>
      </w:r>
      <w:r w:rsidRPr="00522479">
        <w:rPr>
          <w:rFonts w:ascii="Arial" w:hAnsi="Arial" w:cs="Arial"/>
          <w:b/>
          <w:color w:val="000000"/>
        </w:rPr>
        <w:t xml:space="preserve">Elternbrief </w:t>
      </w:r>
      <w:r w:rsidR="00522479" w:rsidRPr="00522479">
        <w:rPr>
          <w:rFonts w:ascii="Arial" w:hAnsi="Arial" w:cs="Arial"/>
          <w:b/>
          <w:color w:val="000000"/>
        </w:rPr>
        <w:t>1</w:t>
      </w:r>
      <w:r w:rsidRPr="008D628A">
        <w:rPr>
          <w:rFonts w:ascii="Arial" w:hAnsi="Arial" w:cs="Arial"/>
          <w:b/>
          <w:color w:val="000000"/>
        </w:rPr>
        <w:t xml:space="preserve"> Deutsch</w:t>
      </w:r>
    </w:p>
    <w:p w:rsidR="00411ABE" w:rsidRPr="008D628A" w:rsidRDefault="00411ABE" w:rsidP="00AB6080">
      <w:pPr>
        <w:autoSpaceDE w:val="0"/>
        <w:autoSpaceDN w:val="0"/>
        <w:adjustRightInd w:val="0"/>
        <w:spacing w:after="0" w:line="360" w:lineRule="auto"/>
        <w:rPr>
          <w:rFonts w:ascii="Arial" w:hAnsi="Arial" w:cs="Arial"/>
          <w:sz w:val="20"/>
          <w:szCs w:val="20"/>
        </w:rPr>
      </w:pPr>
      <w:bookmarkStart w:id="0" w:name="_GoBack"/>
      <w:bookmarkEnd w:id="0"/>
    </w:p>
    <w:p w:rsidR="00AB6080" w:rsidRPr="008D628A" w:rsidRDefault="00AB6080" w:rsidP="00AB6080">
      <w:pPr>
        <w:autoSpaceDE w:val="0"/>
        <w:autoSpaceDN w:val="0"/>
        <w:adjustRightInd w:val="0"/>
        <w:spacing w:after="0" w:line="360" w:lineRule="auto"/>
        <w:rPr>
          <w:rFonts w:ascii="Arial" w:hAnsi="Arial" w:cs="Arial"/>
          <w:sz w:val="20"/>
          <w:szCs w:val="20"/>
        </w:rPr>
      </w:pPr>
      <w:r w:rsidRPr="008D628A">
        <w:rPr>
          <w:rFonts w:ascii="Arial" w:hAnsi="Arial" w:cs="Arial"/>
          <w:sz w:val="20"/>
          <w:szCs w:val="20"/>
        </w:rPr>
        <w:t>Name:________________________ Datum:________________________</w:t>
      </w:r>
    </w:p>
    <w:p w:rsidR="00AB6080" w:rsidRPr="008D628A" w:rsidRDefault="00AB6080" w:rsidP="00AB6080">
      <w:pPr>
        <w:autoSpaceDE w:val="0"/>
        <w:autoSpaceDN w:val="0"/>
        <w:adjustRightInd w:val="0"/>
        <w:spacing w:after="0" w:line="360" w:lineRule="auto"/>
        <w:rPr>
          <w:rFonts w:ascii="Arial" w:hAnsi="Arial" w:cs="Arial"/>
          <w:sz w:val="20"/>
          <w:szCs w:val="20"/>
        </w:rPr>
      </w:pPr>
      <w:r w:rsidRPr="008D628A">
        <w:rPr>
          <w:rFonts w:ascii="Arial" w:hAnsi="Arial" w:cs="Arial"/>
          <w:sz w:val="20"/>
          <w:szCs w:val="20"/>
        </w:rPr>
        <w:t>Schule:_______________________</w:t>
      </w:r>
    </w:p>
    <w:p w:rsidR="00AB6080" w:rsidRPr="008D628A" w:rsidRDefault="00AB6080" w:rsidP="00AB6080">
      <w:pPr>
        <w:autoSpaceDE w:val="0"/>
        <w:autoSpaceDN w:val="0"/>
        <w:adjustRightInd w:val="0"/>
        <w:spacing w:after="0" w:line="360" w:lineRule="auto"/>
        <w:rPr>
          <w:rFonts w:ascii="Arial" w:hAnsi="Arial" w:cs="Arial"/>
          <w:sz w:val="20"/>
          <w:szCs w:val="20"/>
        </w:rPr>
      </w:pP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Liebe Eltern,</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xml:space="preserve">Ihr Kind ist im </w:t>
      </w:r>
      <w:r w:rsidRPr="008D628A">
        <w:rPr>
          <w:rFonts w:ascii="Arial" w:hAnsi="Arial" w:cs="Arial"/>
          <w:i/>
          <w:iCs/>
          <w:sz w:val="20"/>
          <w:szCs w:val="20"/>
        </w:rPr>
        <w:t>____</w:t>
      </w:r>
      <w:r w:rsidRPr="008D628A">
        <w:rPr>
          <w:rFonts w:ascii="Arial" w:hAnsi="Arial" w:cs="Arial"/>
          <w:sz w:val="20"/>
          <w:szCs w:val="20"/>
        </w:rPr>
        <w:t>Monat_</w:t>
      </w:r>
      <w:r w:rsidRPr="008D628A">
        <w:rPr>
          <w:rFonts w:ascii="Arial" w:hAnsi="Arial" w:cs="Arial"/>
          <w:i/>
          <w:iCs/>
          <w:sz w:val="20"/>
          <w:szCs w:val="20"/>
        </w:rPr>
        <w:t xml:space="preserve">____ </w:t>
      </w:r>
      <w:r w:rsidRPr="008D628A">
        <w:rPr>
          <w:rFonts w:ascii="Arial" w:hAnsi="Arial" w:cs="Arial"/>
          <w:sz w:val="20"/>
          <w:szCs w:val="20"/>
        </w:rPr>
        <w:t>zur Schule gekommen und dadurch hat sich vieles verändert. Der Weg zum Kindergarten und auch die Begleitung zu den Verabredungen waren für Sie als Eltern, bisher selbstverständlich. Der Aktionsradius Ihres Kindes wird größer, der Freundeskreis verändert sich und der Wunsch nach einer eigenen Mobilität wächst. Die Schülerinnen und Schüler möchten sowohl ihren Schulweg, die Busfahrt oder auch den Weg zu Freundinnen und Freunden selbständig zurücklegen. In diesem Anliegen</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xml:space="preserve">möchten wir Ihre Kinder unterstützen. </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Wir möchten sie stark machen für diese neuen Herausforderungen. Um die nötigen Kompetenzen zu erreichen, benötigen wir Ihre Unterstützung. Damit Ihr Kind risikoreduziert und sicher in eine selbstorientierte Zukunft gehen kann, ist es notwendig, dass es ein Bewusstsein für Gefahrensituationen bildet, dass es seine motorischen Fähigkeiten verbessert, dass es bei der Verkehrsmittelwahl das Für und Wider auch unter dem Umweltschutzgedanken abwägt und dass Ihr Kind lernt, Regeln wie z. B. Verkehrsregeln oder Klassenregeln einzuhalten. Um dies alles zu erreichen, wollen wir Ihr Kind und seine Mitschülerinnen und -schüler in den nächsten Wochen zu Fußgänger-Profis ausbilden. Folgende Gesichtspunkte werden wir in dieser Zeit behandeln:</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Mein neuer Schulweg</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Die richtige Verkehrsmittelwahl – Schulbus, Elterntaxi...</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Welches Verkehrsmittel schont die Umwelt?</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Regeln im Straßenverkehr – Regeln der Gemeinschaft</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Blickkontakt und Handzeichen im Straßenverkehr</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Gelbe Füße – wie und wo überquere ich die Straße richtig?</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Sicherheitsorientierte Kleidung</w:t>
      </w:r>
    </w:p>
    <w:p w:rsidR="00821BB2"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Was tue ich, wenn ich auf dem Schulweg angesprochen werde oder etwas Außergewöhnliches passiert?</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Wir zeigen, was wir können – Elternnachmittag</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Unsere Klasse ist stark – wir gehen zu Fuß zur Schule und werden belohnt</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 xml:space="preserve">Ein wichtiges Ziel dieses Programms ist es, dass die Schülerinnen und Schüler zu Fuß und/oder mit dem Bus zur Schule kommen. Das hat gleich mehrere Vorteile: Ihr Kind wird selbstbewusster, bewegt sich an der frischen Luft, es hat die Gelegenheit sich mit anderen auszutauschen, nimmt auf dem Schulweg viele Einzelheiten auf und lernt Neues kennen. Hinzu kommt die Reduzierung von Gefahrenpunkten für Kinder vor der Schule, weil nicht mehr so viele Autos an- und abfahren. Damit Ihre Kinder spüren, dass sie sowohl in der Schule als auch im Elternhaus in ihrer Selbständigkeit </w:t>
      </w:r>
      <w:r w:rsidRPr="008D628A">
        <w:rPr>
          <w:rFonts w:ascii="Arial" w:hAnsi="Arial" w:cs="Arial"/>
          <w:sz w:val="20"/>
          <w:szCs w:val="20"/>
        </w:rPr>
        <w:lastRenderedPageBreak/>
        <w:t>unterstützt werden, ist es notwendig und wünschenswert, dass Sie Ihre Kinder zeitweise auf dem Weg zum Fußgänger-Profi begleiten. Das können Sie z. B., indem Sie mit Ihren Kindern den Schulweg üben oder sich</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mit Ihrem Kind über unterschiedlichste Aspekte zum Schulweg austauschen.</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Damit Sie einen guten Einblick in das Lernprogramm bekommen und wir absprechen können, wo und wie Sie Ihre Kinder dabei unterstützen können, laden wir Sie recht herzlich zum Elternabend der Klasse _____ ein.</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Datum:</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Uhrzeit:</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Treffpunkt:</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p>
    <w:p w:rsidR="00AB6080" w:rsidRPr="008D628A" w:rsidRDefault="00AB6080" w:rsidP="00AB6080">
      <w:pPr>
        <w:autoSpaceDE w:val="0"/>
        <w:autoSpaceDN w:val="0"/>
        <w:adjustRightInd w:val="0"/>
        <w:spacing w:after="0" w:line="360" w:lineRule="auto"/>
        <w:jc w:val="both"/>
        <w:rPr>
          <w:rFonts w:ascii="Arial" w:hAnsi="Arial" w:cs="Arial"/>
          <w:sz w:val="20"/>
          <w:szCs w:val="20"/>
        </w:rPr>
      </w:pPr>
      <w:r w:rsidRPr="008D628A">
        <w:rPr>
          <w:rFonts w:ascii="Arial" w:hAnsi="Arial" w:cs="Arial"/>
          <w:sz w:val="20"/>
          <w:szCs w:val="20"/>
        </w:rPr>
        <w:t>Ich freue mich auf die Zusammenarbeit, während der wir Ihr Kind gemeinsam zu einem „echten“ Fußgänger-Profi machen. Am Elternabend begrüße ich Sie gern und beantworte alle Fragen, die Sie haben.</w:t>
      </w:r>
    </w:p>
    <w:p w:rsidR="00AB6080" w:rsidRPr="008D628A" w:rsidRDefault="00AB6080" w:rsidP="00AB6080">
      <w:pPr>
        <w:autoSpaceDE w:val="0"/>
        <w:autoSpaceDN w:val="0"/>
        <w:adjustRightInd w:val="0"/>
        <w:spacing w:after="0" w:line="360" w:lineRule="auto"/>
        <w:jc w:val="both"/>
        <w:rPr>
          <w:rFonts w:ascii="Arial" w:hAnsi="Arial" w:cs="Arial"/>
          <w:sz w:val="20"/>
          <w:szCs w:val="20"/>
        </w:rPr>
      </w:pPr>
    </w:p>
    <w:p w:rsidR="00AB6080" w:rsidRPr="008D628A" w:rsidRDefault="00AB6080" w:rsidP="00AB6080">
      <w:pPr>
        <w:spacing w:line="360" w:lineRule="auto"/>
        <w:jc w:val="both"/>
        <w:rPr>
          <w:rFonts w:ascii="Arial" w:hAnsi="Arial" w:cs="Arial"/>
          <w:sz w:val="20"/>
          <w:szCs w:val="20"/>
        </w:rPr>
      </w:pPr>
      <w:r w:rsidRPr="008D628A">
        <w:rPr>
          <w:rFonts w:ascii="Arial" w:hAnsi="Arial" w:cs="Arial"/>
          <w:sz w:val="20"/>
          <w:szCs w:val="20"/>
        </w:rPr>
        <w:t>Mit freundlichen Grüßen</w:t>
      </w:r>
    </w:p>
    <w:p w:rsidR="00AB6080" w:rsidRPr="008D628A" w:rsidRDefault="00AB6080" w:rsidP="00AB6080">
      <w:pPr>
        <w:spacing w:line="360" w:lineRule="auto"/>
        <w:jc w:val="both"/>
        <w:rPr>
          <w:rFonts w:ascii="Arial" w:hAnsi="Arial" w:cs="Arial"/>
          <w:sz w:val="20"/>
          <w:szCs w:val="20"/>
        </w:rPr>
      </w:pPr>
    </w:p>
    <w:sectPr w:rsidR="00AB6080" w:rsidRPr="008D628A" w:rsidSect="00DB1A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2E" w:rsidRDefault="00B7662E" w:rsidP="001409CC">
      <w:pPr>
        <w:spacing w:after="0" w:line="240" w:lineRule="auto"/>
      </w:pPr>
      <w:r>
        <w:separator/>
      </w:r>
    </w:p>
  </w:endnote>
  <w:endnote w:type="continuationSeparator" w:id="0">
    <w:p w:rsidR="00B7662E" w:rsidRDefault="00B7662E" w:rsidP="0014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2E" w:rsidRDefault="00B7662E" w:rsidP="001409CC">
      <w:pPr>
        <w:spacing w:after="0" w:line="240" w:lineRule="auto"/>
      </w:pPr>
      <w:r>
        <w:separator/>
      </w:r>
    </w:p>
  </w:footnote>
  <w:footnote w:type="continuationSeparator" w:id="0">
    <w:p w:rsidR="00B7662E" w:rsidRDefault="00B7662E" w:rsidP="00140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C"/>
    <w:rsid w:val="001147CA"/>
    <w:rsid w:val="001409CC"/>
    <w:rsid w:val="001F2C6B"/>
    <w:rsid w:val="0026224E"/>
    <w:rsid w:val="002E06AC"/>
    <w:rsid w:val="00353D06"/>
    <w:rsid w:val="003B1E4C"/>
    <w:rsid w:val="003E5B04"/>
    <w:rsid w:val="00411ABE"/>
    <w:rsid w:val="00522479"/>
    <w:rsid w:val="00555CF6"/>
    <w:rsid w:val="00605CFC"/>
    <w:rsid w:val="00802D22"/>
    <w:rsid w:val="00821BB2"/>
    <w:rsid w:val="008D628A"/>
    <w:rsid w:val="00975981"/>
    <w:rsid w:val="00A02219"/>
    <w:rsid w:val="00A53F4D"/>
    <w:rsid w:val="00A56058"/>
    <w:rsid w:val="00AB6080"/>
    <w:rsid w:val="00B7662E"/>
    <w:rsid w:val="00DB1AA9"/>
    <w:rsid w:val="00E9408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D884F-029E-4491-BA64-31F225DC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A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0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09CC"/>
  </w:style>
  <w:style w:type="paragraph" w:styleId="Fuzeile">
    <w:name w:val="footer"/>
    <w:basedOn w:val="Standard"/>
    <w:link w:val="FuzeileZchn"/>
    <w:uiPriority w:val="99"/>
    <w:unhideWhenUsed/>
    <w:rsid w:val="00140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7D19BC34.dotm</Template>
  <TotalTime>0</TotalTime>
  <Pages>4</Pages>
  <Words>920</Words>
  <Characters>5800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2</cp:revision>
  <dcterms:created xsi:type="dcterms:W3CDTF">2017-07-31T08:04:00Z</dcterms:created>
  <dcterms:modified xsi:type="dcterms:W3CDTF">2017-07-31T08:04:00Z</dcterms:modified>
</cp:coreProperties>
</file>